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58" w:rsidRPr="00377901" w:rsidRDefault="00D20E58" w:rsidP="00377901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D20E58" w:rsidRDefault="00D20E58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Содержание портфолио профессиональных достижений </w:t>
      </w:r>
    </w:p>
    <w:p w:rsidR="00D20E58" w:rsidRDefault="00D20E58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D20E58" w:rsidRDefault="00D20E58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</w:p>
    <w:p w:rsidR="00D20E58" w:rsidRPr="00766235" w:rsidRDefault="00D20E58" w:rsidP="0076623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инструктор-</w:t>
      </w:r>
      <w:r w:rsidRPr="002170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217002">
        <w:rPr>
          <w:rFonts w:ascii="Times New Roman" w:hAnsi="Times New Roman"/>
          <w:b/>
          <w:bCs/>
          <w:color w:val="000000"/>
          <w:sz w:val="28"/>
          <w:szCs w:val="28"/>
        </w:rPr>
        <w:t xml:space="preserve">етодист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(старший инструктор-методист)</w:t>
      </w:r>
    </w:p>
    <w:p w:rsidR="00D20E58" w:rsidRPr="003168B2" w:rsidRDefault="00D20E58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20E58" w:rsidRPr="00377901" w:rsidRDefault="00D20E58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D20E58" w:rsidRDefault="00D20E58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>
        <w:rPr>
          <w:rFonts w:ascii="Times New Roman" w:hAnsi="Times New Roman"/>
          <w:lang w:eastAsia="ru-RU"/>
        </w:rPr>
        <w:t>___</w:t>
      </w:r>
    </w:p>
    <w:p w:rsidR="00D20E58" w:rsidRDefault="00D20E58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230"/>
        <w:gridCol w:w="142"/>
        <w:gridCol w:w="2409"/>
        <w:gridCol w:w="993"/>
        <w:gridCol w:w="3543"/>
      </w:tblGrid>
      <w:tr w:rsidR="00D20E58" w:rsidRPr="00BA2492" w:rsidTr="00BA2492"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D20E58" w:rsidRPr="00BA2492" w:rsidTr="00BA2492"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D20E58" w:rsidRPr="00BA2492" w:rsidRDefault="00D20E58" w:rsidP="003731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 способностей</w:t>
            </w:r>
          </w:p>
          <w:p w:rsidR="00D20E58" w:rsidRPr="00BA2492" w:rsidRDefault="00D20E58" w:rsidP="00507C5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0E58" w:rsidRPr="00BA2492" w:rsidRDefault="00D20E58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20E58" w:rsidRPr="00BA2492" w:rsidRDefault="00D20E58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D20E58" w:rsidRPr="00BA2492" w:rsidRDefault="00D20E58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</w:t>
            </w:r>
          </w:p>
          <w:p w:rsidR="00D20E58" w:rsidRPr="00BA2492" w:rsidRDefault="00D20E58" w:rsidP="002C2EC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от 7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2492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2014 г</w:t>
              </w:r>
            </w:smartTag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№276</w:t>
            </w:r>
          </w:p>
        </w:tc>
      </w:tr>
      <w:tr w:rsidR="00D20E58" w:rsidRPr="00BA2492" w:rsidTr="00BA2492"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372" w:type="dxa"/>
            <w:gridSpan w:val="2"/>
          </w:tcPr>
          <w:p w:rsidR="00D20E58" w:rsidRPr="00BA2492" w:rsidRDefault="00D20E58" w:rsidP="00FB1B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Анализирует состояние учебно-методической (учебно-тренировочной) и вос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питательной работы в учреждение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разрабатывает предложения по повышению ее эффективности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0E58" w:rsidRPr="00BA2492" w:rsidRDefault="00D20E58" w:rsidP="0069161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D20E58" w:rsidRPr="00BA2492" w:rsidRDefault="00D20E58" w:rsidP="0069161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0E58" w:rsidRPr="00BA2492" w:rsidRDefault="00D20E58" w:rsidP="006916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20E58" w:rsidRPr="00BA2492" w:rsidRDefault="00D20E58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D20E58" w:rsidRPr="00BA2492" w:rsidRDefault="00D20E58" w:rsidP="00507C50">
            <w:pPr>
              <w:rPr>
                <w:rFonts w:ascii="Times New Roman" w:hAnsi="Times New Roman"/>
                <w:bCs/>
                <w:color w:val="000000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Pr="00BA2492">
              <w:rPr>
                <w:rFonts w:ascii="Times New Roman" w:hAnsi="Times New Roman"/>
                <w:bCs/>
                <w:lang w:eastAsia="ru-RU"/>
              </w:rPr>
              <w:t xml:space="preserve">из должностных обязанностей </w:t>
            </w:r>
            <w:r>
              <w:rPr>
                <w:rFonts w:ascii="Times New Roman" w:hAnsi="Times New Roman"/>
                <w:bCs/>
                <w:lang w:eastAsia="ru-RU"/>
              </w:rPr>
              <w:t>инструктора-</w:t>
            </w:r>
            <w:r w:rsidRPr="00BA2492">
              <w:rPr>
                <w:rFonts w:ascii="Times New Roman" w:hAnsi="Times New Roman"/>
                <w:bCs/>
                <w:lang w:eastAsia="ru-RU"/>
              </w:rPr>
              <w:t>м</w:t>
            </w:r>
            <w:r w:rsidRPr="00BA2492">
              <w:rPr>
                <w:rFonts w:ascii="Times New Roman" w:hAnsi="Times New Roman"/>
                <w:bCs/>
                <w:color w:val="000000"/>
              </w:rPr>
              <w:t>етодиста (включая старшего)</w:t>
            </w:r>
            <w:r w:rsidRPr="00BA2492">
              <w:rPr>
                <w:rFonts w:ascii="Times New Roman" w:hAnsi="Times New Roman"/>
                <w:bCs/>
                <w:lang w:eastAsia="ru-RU"/>
              </w:rPr>
              <w:t xml:space="preserve">, утвержденных Приказом Минздравсоцразвития </w:t>
            </w:r>
          </w:p>
          <w:p w:rsidR="00D20E58" w:rsidRPr="00BA2492" w:rsidRDefault="00D20E58" w:rsidP="00507C50">
            <w:pPr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A2492">
                <w:rPr>
                  <w:rFonts w:ascii="Times New Roman" w:hAnsi="Times New Roman"/>
                  <w:bCs/>
                  <w:lang w:eastAsia="ru-RU"/>
                </w:rPr>
                <w:t>2010 г</w:t>
              </w:r>
            </w:smartTag>
            <w:r w:rsidRPr="00BA2492">
              <w:rPr>
                <w:rFonts w:ascii="Times New Roman" w:hAnsi="Times New Roman"/>
                <w:bCs/>
                <w:lang w:eastAsia="ru-RU"/>
              </w:rPr>
              <w:t>. №761-н</w:t>
            </w:r>
          </w:p>
          <w:p w:rsidR="00D20E58" w:rsidRPr="00BA2492" w:rsidRDefault="00D20E58" w:rsidP="00507C50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D20E58" w:rsidRPr="00BA2492" w:rsidTr="00BA2492"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372" w:type="dxa"/>
            <w:gridSpan w:val="2"/>
          </w:tcPr>
          <w:p w:rsidR="00D20E58" w:rsidRPr="00BA2492" w:rsidRDefault="00D20E58" w:rsidP="00FB1B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и разрабатывает необходимую документацию по проведению конкурсов, выставок, олимпиад, слетов, соревнований и т.д.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0E58" w:rsidRPr="00BA2492" w:rsidRDefault="00D20E58" w:rsidP="00AC0D5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D20E58" w:rsidRPr="00BA2492" w:rsidRDefault="00D20E58" w:rsidP="00AC0D5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D20E58" w:rsidRPr="00BA2492" w:rsidRDefault="00D20E58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D20E58" w:rsidRPr="00BA2492" w:rsidRDefault="00D20E58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</w:tr>
      <w:tr w:rsidR="00D20E58" w:rsidRPr="00BA2492" w:rsidTr="00BA2492"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D20E58" w:rsidRPr="00BA2492" w:rsidRDefault="00D20E58" w:rsidP="001C17D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транслирование </w:t>
            </w:r>
          </w:p>
          <w:p w:rsidR="00D20E58" w:rsidRDefault="00D20E58" w:rsidP="00507C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20E58" w:rsidRPr="00BA2492" w:rsidRDefault="00D20E58" w:rsidP="00507C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20E58" w:rsidRPr="00BA2492" w:rsidRDefault="00D20E58" w:rsidP="00BA2492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D20E58" w:rsidRPr="00BA2492" w:rsidTr="00BA2492"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3372" w:type="dxa"/>
            <w:gridSpan w:val="2"/>
          </w:tcPr>
          <w:p w:rsidR="00D20E58" w:rsidRPr="00BA2492" w:rsidRDefault="00D20E58" w:rsidP="00507C5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Участвует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 повышения квалификации и переподготовки работников по соответствующим направлениям их деятельности,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организует работу 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 научно-методическому обеспечению содержания образования,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участвует 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разработке перспе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ктивных планов издания 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учебных пособий, методических материалов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D20E58" w:rsidRPr="00BA2492" w:rsidRDefault="00D20E58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0E58" w:rsidRPr="00BA2492" w:rsidRDefault="00D20E58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0E58" w:rsidRPr="00BA2492" w:rsidRDefault="00D20E58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0E58" w:rsidRPr="00BA2492" w:rsidRDefault="00D20E58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0E58" w:rsidRPr="00BA2492" w:rsidRDefault="00D20E58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0E58" w:rsidRPr="00BA2492" w:rsidRDefault="00D20E58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0E58" w:rsidRPr="00BA2492" w:rsidRDefault="00D20E58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0E58" w:rsidRPr="00BA2492" w:rsidRDefault="00D20E58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0E58" w:rsidRPr="00BA2492" w:rsidRDefault="00D20E58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0E58" w:rsidRPr="00BA2492" w:rsidRDefault="00D20E58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D20E58" w:rsidRPr="00BA2492" w:rsidRDefault="00D20E5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D20E58" w:rsidRPr="00BA2492" w:rsidRDefault="00D20E58"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D20E58" w:rsidRPr="00BA2492" w:rsidRDefault="00D20E58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D20E58" w:rsidRPr="00BA2492" w:rsidRDefault="00D20E58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0E58" w:rsidRPr="00BA2492" w:rsidTr="00BA2492"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372" w:type="dxa"/>
            <w:gridSpan w:val="2"/>
          </w:tcPr>
          <w:p w:rsidR="00D20E58" w:rsidRPr="00BA2492" w:rsidRDefault="00D20E58" w:rsidP="00B16B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Организует и координирует работу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педагогического и иных советов учреждения, оказывает 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консультативную и практическую помощь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педагогическим работникам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соответствующим направлениям деятельности</w:t>
            </w:r>
          </w:p>
        </w:tc>
        <w:tc>
          <w:tcPr>
            <w:tcW w:w="2409" w:type="dxa"/>
            <w:vMerge/>
          </w:tcPr>
          <w:p w:rsidR="00D20E58" w:rsidRPr="00BA2492" w:rsidRDefault="00D20E58"/>
        </w:tc>
        <w:tc>
          <w:tcPr>
            <w:tcW w:w="993" w:type="dxa"/>
          </w:tcPr>
          <w:p w:rsidR="00D20E58" w:rsidRPr="00BA2492" w:rsidRDefault="00D20E58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D20E58" w:rsidRPr="00BA2492" w:rsidRDefault="00D20E58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0E58" w:rsidRPr="00BA2492" w:rsidTr="00BA2492">
        <w:trPr>
          <w:trHeight w:val="1932"/>
        </w:trPr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3372" w:type="dxa"/>
            <w:gridSpan w:val="2"/>
          </w:tcPr>
          <w:p w:rsidR="00D20E58" w:rsidRPr="00BA2492" w:rsidRDefault="00D20E58" w:rsidP="00B16B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Обобщает и распространяет информацию о передовых технологиях обучения и воспитания (в том числе и информационных), передовом отечественном и 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ировом опыте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vMerge/>
          </w:tcPr>
          <w:p w:rsidR="00D20E58" w:rsidRPr="00BA2492" w:rsidRDefault="00D20E58"/>
        </w:tc>
        <w:tc>
          <w:tcPr>
            <w:tcW w:w="993" w:type="dxa"/>
          </w:tcPr>
          <w:p w:rsidR="00D20E58" w:rsidRPr="00BA2492" w:rsidRDefault="00D20E58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D20E58" w:rsidRPr="00BA2492" w:rsidRDefault="00D20E58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20E58" w:rsidRPr="00BA2492" w:rsidTr="00BA2492">
        <w:tc>
          <w:tcPr>
            <w:tcW w:w="10881" w:type="dxa"/>
            <w:gridSpan w:val="6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20E58" w:rsidRPr="00BA2492" w:rsidTr="00BA2492"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D20E58" w:rsidRPr="00BA2492" w:rsidRDefault="00D20E58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D20E58" w:rsidRPr="00BA2492" w:rsidRDefault="00D20E58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D20E58" w:rsidRPr="00BA2492" w:rsidRDefault="00D20E58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(участие в работе жюри,  комиссий, экспертных групп</w:t>
            </w:r>
          </w:p>
          <w:p w:rsidR="00D20E58" w:rsidRPr="00BA2492" w:rsidRDefault="00D20E58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D20E58" w:rsidRPr="00BA2492" w:rsidRDefault="00D20E58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20E58" w:rsidRPr="00BA2492" w:rsidRDefault="00D20E58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20E58" w:rsidRPr="00BA2492" w:rsidRDefault="00D20E58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D20E58" w:rsidRPr="00BA2492" w:rsidRDefault="00D20E58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20E58" w:rsidRPr="00BA2492" w:rsidRDefault="00D20E58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20E58" w:rsidRPr="00BA2492" w:rsidRDefault="00D20E58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20E58" w:rsidRPr="00BA2492" w:rsidTr="00BA2492"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D20E58" w:rsidRPr="00BA2492" w:rsidRDefault="00D20E58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E58" w:rsidRPr="00BA2492" w:rsidRDefault="00D20E58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D20E58" w:rsidRPr="00BA2492" w:rsidRDefault="00D20E58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20E58" w:rsidRPr="00BA2492" w:rsidRDefault="00D20E58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Государственные награды и почет</w:t>
            </w:r>
            <w: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ные звания  - независимо от срока  награждения</w:t>
            </w: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D20E58" w:rsidRPr="00BA2492" w:rsidRDefault="00D20E58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D20E58" w:rsidRPr="00BA2492" w:rsidRDefault="00D20E58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D20E58" w:rsidRPr="00BA2492" w:rsidRDefault="00D20E58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межаттестационный период </w:t>
            </w:r>
          </w:p>
          <w:p w:rsidR="00D20E58" w:rsidRPr="00BA2492" w:rsidRDefault="00D20E58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D20E58" w:rsidRPr="00BA2492" w:rsidTr="00BA2492"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D20E58" w:rsidRPr="00BA2492" w:rsidRDefault="00D20E58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D20E58" w:rsidRPr="00BA2492" w:rsidRDefault="00D20E58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0E58" w:rsidRPr="00BA2492" w:rsidRDefault="00D20E58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20E58" w:rsidRPr="00BA2492" w:rsidRDefault="00D20E58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0E58" w:rsidRPr="00BA2492" w:rsidTr="00BA2492">
        <w:tc>
          <w:tcPr>
            <w:tcW w:w="564" w:type="dxa"/>
          </w:tcPr>
          <w:p w:rsidR="00D20E58" w:rsidRPr="00BA2492" w:rsidRDefault="00D20E58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D20E58" w:rsidRPr="00BA2492" w:rsidRDefault="00D20E58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20E58" w:rsidRPr="00BA2492" w:rsidRDefault="00D20E58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D20E58" w:rsidRPr="00BA2492" w:rsidRDefault="00D20E58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20E58" w:rsidRPr="00BA2492" w:rsidRDefault="00D20E58" w:rsidP="00617A8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D20E58" w:rsidRPr="00BA2492" w:rsidRDefault="00D20E58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D20E58" w:rsidRDefault="00D20E58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D20E58" w:rsidRPr="002C2EC4" w:rsidRDefault="00D20E58" w:rsidP="00766235">
      <w:pPr>
        <w:pStyle w:val="ListParagraph"/>
        <w:ind w:left="390"/>
      </w:pPr>
      <w:r>
        <w:t xml:space="preserve"> </w:t>
      </w:r>
    </w:p>
    <w:p w:rsidR="00D20E58" w:rsidRPr="006215C5" w:rsidRDefault="00D20E58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D20E58" w:rsidRPr="00EE3BF2" w:rsidRDefault="00D20E58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D20E58" w:rsidRPr="00EE3BF2" w:rsidRDefault="00D20E58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D20E58" w:rsidRDefault="00D20E58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D20E58" w:rsidRPr="00EE3BF2" w:rsidRDefault="00D20E58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D20E58" w:rsidRPr="00EE3BF2" w:rsidRDefault="00D20E58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D20E58" w:rsidRPr="00EE3BF2" w:rsidRDefault="00D20E58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D20E58" w:rsidRDefault="00D20E58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D20E58" w:rsidRPr="006215C5" w:rsidRDefault="00D20E58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D20E58" w:rsidRDefault="00D20E58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20E58" w:rsidRDefault="00D20E58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D20E58" w:rsidRDefault="00D20E58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D20E58" w:rsidRPr="00EE3BF2" w:rsidRDefault="00D20E58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D20E58" w:rsidRDefault="00D20E58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D20E58" w:rsidRPr="00EE3BF2" w:rsidRDefault="00D20E58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D20E58" w:rsidRPr="00EE3BF2" w:rsidRDefault="00D20E58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D20E58" w:rsidRPr="00EE3BF2" w:rsidRDefault="00D20E58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D20E58" w:rsidRPr="00766235" w:rsidRDefault="00D20E58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D20E58" w:rsidRPr="00823AE2" w:rsidRDefault="00D20E58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20E58" w:rsidRDefault="00D20E58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D20E58" w:rsidRPr="001C09D0" w:rsidRDefault="00D20E58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20E58" w:rsidRDefault="00D20E58" w:rsidP="00617A82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 w:rsidR="00D20E58" w:rsidRPr="00617A82" w:rsidRDefault="00D20E58" w:rsidP="00617A82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результаты за межаттестационный период.</w:t>
      </w:r>
    </w:p>
    <w:p w:rsidR="00D20E58" w:rsidRPr="00617A82" w:rsidRDefault="00D20E58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D20E58" w:rsidRPr="00617A82" w:rsidRDefault="00D20E58" w:rsidP="00617A82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Для установления высшей квалификационной категории рекомендуется набрать не менее </w:t>
      </w:r>
      <w:r>
        <w:rPr>
          <w:rFonts w:ascii="Times New Roman" w:hAnsi="Times New Roman"/>
          <w:sz w:val="26"/>
          <w:szCs w:val="26"/>
          <w:lang w:eastAsia="ru-RU"/>
        </w:rPr>
        <w:t>7 баллов (что составляет 60</w:t>
      </w:r>
      <w:r w:rsidRPr="00617A82">
        <w:rPr>
          <w:rFonts w:ascii="Times New Roman" w:hAnsi="Times New Roman"/>
          <w:sz w:val="26"/>
          <w:szCs w:val="26"/>
          <w:lang w:eastAsia="ru-RU"/>
        </w:rPr>
        <w:t>% от максимального количества баллов).</w:t>
      </w:r>
    </w:p>
    <w:p w:rsidR="00D20E58" w:rsidRPr="00617A82" w:rsidRDefault="00D20E58" w:rsidP="00617A82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D20E58" w:rsidRPr="00CF72E6" w:rsidRDefault="00D20E58" w:rsidP="00CF72E6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D20E58" w:rsidRDefault="00D20E58" w:rsidP="0006031E">
      <w:pPr>
        <w:pStyle w:val="ListParagraph"/>
        <w:ind w:left="390"/>
      </w:pPr>
      <w:r>
        <w:tab/>
      </w:r>
      <w:r>
        <w:tab/>
        <w:t xml:space="preserve"> </w:t>
      </w:r>
    </w:p>
    <w:p w:rsidR="00D20E58" w:rsidRPr="006215C5" w:rsidRDefault="00D20E58" w:rsidP="0006031E">
      <w:pPr>
        <w:pStyle w:val="ListParagraph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D20E58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E58" w:rsidRDefault="00D20E58" w:rsidP="00770A71">
      <w:r>
        <w:separator/>
      </w:r>
    </w:p>
  </w:endnote>
  <w:endnote w:type="continuationSeparator" w:id="0">
    <w:p w:rsidR="00D20E58" w:rsidRDefault="00D20E58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58" w:rsidRDefault="00D20E5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20E58" w:rsidRDefault="00D20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E58" w:rsidRDefault="00D20E58" w:rsidP="00770A71">
      <w:r>
        <w:separator/>
      </w:r>
    </w:p>
  </w:footnote>
  <w:footnote w:type="continuationSeparator" w:id="0">
    <w:p w:rsidR="00D20E58" w:rsidRDefault="00D20E58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63"/>
    <w:rsid w:val="000574B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D7974"/>
    <w:rsid w:val="000E3A6B"/>
    <w:rsid w:val="000E3E26"/>
    <w:rsid w:val="000E5D67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54437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C17D4"/>
    <w:rsid w:val="001D4C1F"/>
    <w:rsid w:val="001F57A8"/>
    <w:rsid w:val="002004C0"/>
    <w:rsid w:val="00202223"/>
    <w:rsid w:val="0020543C"/>
    <w:rsid w:val="00206B64"/>
    <w:rsid w:val="00216738"/>
    <w:rsid w:val="00217002"/>
    <w:rsid w:val="002171D3"/>
    <w:rsid w:val="00225F72"/>
    <w:rsid w:val="00240F10"/>
    <w:rsid w:val="00242133"/>
    <w:rsid w:val="00242309"/>
    <w:rsid w:val="00245D5C"/>
    <w:rsid w:val="002613FC"/>
    <w:rsid w:val="00270AE5"/>
    <w:rsid w:val="002776FC"/>
    <w:rsid w:val="00277A2C"/>
    <w:rsid w:val="00297F46"/>
    <w:rsid w:val="002A5DF7"/>
    <w:rsid w:val="002B131D"/>
    <w:rsid w:val="002B4B69"/>
    <w:rsid w:val="002C2EC4"/>
    <w:rsid w:val="002C31EA"/>
    <w:rsid w:val="002C58FF"/>
    <w:rsid w:val="002D5E38"/>
    <w:rsid w:val="002E59B9"/>
    <w:rsid w:val="002F3384"/>
    <w:rsid w:val="002F6044"/>
    <w:rsid w:val="00313FCC"/>
    <w:rsid w:val="003168B2"/>
    <w:rsid w:val="00322918"/>
    <w:rsid w:val="003241F6"/>
    <w:rsid w:val="00335399"/>
    <w:rsid w:val="00337CD0"/>
    <w:rsid w:val="003731FF"/>
    <w:rsid w:val="00377901"/>
    <w:rsid w:val="00377FEC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5164D"/>
    <w:rsid w:val="004809E4"/>
    <w:rsid w:val="00485077"/>
    <w:rsid w:val="004A5FE0"/>
    <w:rsid w:val="004A66D5"/>
    <w:rsid w:val="004D0348"/>
    <w:rsid w:val="004D28B3"/>
    <w:rsid w:val="004D4D0F"/>
    <w:rsid w:val="004F19C5"/>
    <w:rsid w:val="004F7B82"/>
    <w:rsid w:val="00504FA1"/>
    <w:rsid w:val="00507620"/>
    <w:rsid w:val="00507C50"/>
    <w:rsid w:val="00523D76"/>
    <w:rsid w:val="00524C4F"/>
    <w:rsid w:val="00527EDD"/>
    <w:rsid w:val="005346B3"/>
    <w:rsid w:val="0054681B"/>
    <w:rsid w:val="00550436"/>
    <w:rsid w:val="005550A1"/>
    <w:rsid w:val="00555F83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161C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E550B"/>
    <w:rsid w:val="006F2F56"/>
    <w:rsid w:val="006F3858"/>
    <w:rsid w:val="00700926"/>
    <w:rsid w:val="00701097"/>
    <w:rsid w:val="007025D7"/>
    <w:rsid w:val="00706465"/>
    <w:rsid w:val="00712CF6"/>
    <w:rsid w:val="00712F50"/>
    <w:rsid w:val="007204C7"/>
    <w:rsid w:val="00725206"/>
    <w:rsid w:val="00727D7C"/>
    <w:rsid w:val="0073311F"/>
    <w:rsid w:val="0075132A"/>
    <w:rsid w:val="007533C5"/>
    <w:rsid w:val="007628B7"/>
    <w:rsid w:val="00762E8A"/>
    <w:rsid w:val="00766235"/>
    <w:rsid w:val="007673BA"/>
    <w:rsid w:val="00770A71"/>
    <w:rsid w:val="00770D68"/>
    <w:rsid w:val="00776F47"/>
    <w:rsid w:val="00777813"/>
    <w:rsid w:val="007975CA"/>
    <w:rsid w:val="00797E76"/>
    <w:rsid w:val="007A0619"/>
    <w:rsid w:val="007B6C91"/>
    <w:rsid w:val="007C5200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4581B"/>
    <w:rsid w:val="00950D05"/>
    <w:rsid w:val="00957761"/>
    <w:rsid w:val="009761EC"/>
    <w:rsid w:val="009969E2"/>
    <w:rsid w:val="009B1136"/>
    <w:rsid w:val="009F01BC"/>
    <w:rsid w:val="009F05C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2304"/>
    <w:rsid w:val="00A7487A"/>
    <w:rsid w:val="00A76546"/>
    <w:rsid w:val="00A77C94"/>
    <w:rsid w:val="00A80B25"/>
    <w:rsid w:val="00A97610"/>
    <w:rsid w:val="00AC0D58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80683"/>
    <w:rsid w:val="00B9021A"/>
    <w:rsid w:val="00B95431"/>
    <w:rsid w:val="00B95540"/>
    <w:rsid w:val="00BA2492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263D"/>
    <w:rsid w:val="00C378F5"/>
    <w:rsid w:val="00C41702"/>
    <w:rsid w:val="00C53D87"/>
    <w:rsid w:val="00C54AC6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0E58"/>
    <w:rsid w:val="00D22465"/>
    <w:rsid w:val="00D24C53"/>
    <w:rsid w:val="00D27666"/>
    <w:rsid w:val="00D35B78"/>
    <w:rsid w:val="00D431F9"/>
    <w:rsid w:val="00D51B29"/>
    <w:rsid w:val="00D51CA5"/>
    <w:rsid w:val="00D60F0E"/>
    <w:rsid w:val="00D66807"/>
    <w:rsid w:val="00D85832"/>
    <w:rsid w:val="00DC1C61"/>
    <w:rsid w:val="00DC57F5"/>
    <w:rsid w:val="00DC5D3E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4C5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5184"/>
    <w:rsid w:val="00F2207E"/>
    <w:rsid w:val="00F45E01"/>
    <w:rsid w:val="00F53DCD"/>
    <w:rsid w:val="00F83D6A"/>
    <w:rsid w:val="00F8579A"/>
    <w:rsid w:val="00F91858"/>
    <w:rsid w:val="00F96820"/>
    <w:rsid w:val="00FA5153"/>
    <w:rsid w:val="00FB0E7C"/>
    <w:rsid w:val="00FB1B5F"/>
    <w:rsid w:val="00FC38B5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6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3863"/>
    <w:pPr>
      <w:ind w:left="720"/>
      <w:contextualSpacing/>
    </w:pPr>
  </w:style>
  <w:style w:type="table" w:styleId="TableGrid">
    <w:name w:val="Table Grid"/>
    <w:basedOn w:val="TableNormal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0A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769</Words>
  <Characters>4385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8</cp:revision>
  <cp:lastPrinted>2015-10-22T07:57:00Z</cp:lastPrinted>
  <dcterms:created xsi:type="dcterms:W3CDTF">2015-10-06T09:20:00Z</dcterms:created>
  <dcterms:modified xsi:type="dcterms:W3CDTF">2015-10-22T10:15:00Z</dcterms:modified>
</cp:coreProperties>
</file>